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-4564380</wp:posOffset>
                </wp:positionV>
                <wp:extent cx="2637790" cy="7124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Times New Roman" w:hAnsi="Times New Roman" w:eastAsia="微软雅黑" w:cs="Times New Roman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Segoe UI Black" w:hAnsi="Segoe UI Black" w:eastAsia="微软雅黑" w:cs="Segoe UI Black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枝江市财政局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6pt;margin-top:-359.4pt;height:56.1pt;width:207.7pt;z-index:251694080;mso-width-relative:page;mso-height-relative:page;" filled="f" stroked="f" coordsize="21600,21600" o:gfxdata="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azVL7dAAAADAEAAA8AAAAAAAAAAQAgAAAAIgAA&#10;AGRycy9kb3ducmV2LnhtbFBLAQIUABQAAAAIAIdO4kBDiVu/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Times New Roman" w:hAnsi="Times New Roman" w:eastAsia="微软雅黑" w:cs="Times New Roman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Segoe UI Black" w:hAnsi="Segoe UI Black" w:eastAsia="微软雅黑" w:cs="Segoe UI Black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枝江市财政局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-5284470</wp:posOffset>
                </wp:positionV>
                <wp:extent cx="706755" cy="49860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49920" y="2106295"/>
                          <a:ext cx="706755" cy="498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微软雅黑" w:cs="Times New Roman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Segoe UI Black" w:hAnsi="Segoe UI Black" w:eastAsia="微软雅黑" w:cs="Segoe UI Black"/>
                                <w:b/>
                                <w:bCs/>
                                <w:i w:val="0"/>
                                <w:iCs w:val="0"/>
                                <w:color w:val="EF8300"/>
                                <w:sz w:val="52"/>
                                <w:szCs w:val="52"/>
                                <w:lang w:val="en-US" w:eastAsia="zh-CN"/>
                              </w:rPr>
                              <w:t>政府采购合同融资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6.75pt;margin-top:-416.1pt;height:392.6pt;width:55.65pt;z-index:251662336;mso-width-relative:page;mso-height-relative:page;" filled="f" stroked="f" coordsize="21600,21600" o:gfxdata="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7lEx3gAAAA4BAAAPAAAA&#10;AAAAAAEAIAAAACIAAABkcnMvZG93bnJldi54bWxQSwECFAAUAAAACACHTuJA3QA3u0gCAABy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微软雅黑" w:cs="Times New Roman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Segoe UI Black" w:hAnsi="Segoe UI Black" w:eastAsia="微软雅黑" w:cs="Segoe UI Black"/>
                          <w:b/>
                          <w:bCs/>
                          <w:i w:val="0"/>
                          <w:iCs w:val="0"/>
                          <w:color w:val="EF8300"/>
                          <w:sz w:val="52"/>
                          <w:szCs w:val="52"/>
                          <w:lang w:val="en-US" w:eastAsia="zh-CN"/>
                        </w:rPr>
                        <w:t>政府采购合同融资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-5466080</wp:posOffset>
                </wp:positionV>
                <wp:extent cx="2637790" cy="7124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Times New Roman" w:hAnsi="Times New Roman" w:eastAsia="微软雅黑" w:cs="Times New Roman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Segoe UI Black" w:hAnsi="Segoe UI Black" w:eastAsia="微软雅黑" w:cs="Segoe UI Black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政策解读单位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35pt;margin-top:-430.4pt;height:56.1pt;width:207.7pt;z-index:251663360;mso-width-relative:page;mso-height-relative:page;" filled="f" stroked="f" coordsize="21600,21600" o:gfxdata="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uh0qz3AAAAA0BAAAPAAAAAAAAAAEAIAAAACIAAABk&#10;cnMvZG93bnJldi54bWxQSwECFAAUAAAACACHTuJApSrPZj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Times New Roman" w:hAnsi="Times New Roman" w:eastAsia="微软雅黑" w:cs="Times New Roman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Segoe UI Black" w:hAnsi="Segoe UI Black" w:eastAsia="微软雅黑" w:cs="Segoe UI Black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政策解读单位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-5640070</wp:posOffset>
                </wp:positionV>
                <wp:extent cx="2675890" cy="61201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63670" y="1360805"/>
                          <a:ext cx="2675890" cy="612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为充分发挥政府采购政策功能，促进中小企业健康发展，根据《政府采购促进中小企业发展管理办法》（财库〔2020〕46 号）、湖北省财政厅关于印发《政府采购促进中小企业发展管理办法问题解答》的要求，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枝江市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落实政府采购促进中小企业发展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采取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支持政府采购合同融资。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采购人、采购代理机构应当在采购文件中对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枝江市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政府采购合同信用融资政策进行文字阐述,对采购合同涉及融资贷款事宜的，采购人应积极支持供应商完成有关贷款手续，并将政府采购合同资金支付到中标（ 成交）供应商在贷款行开立的银行账户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pt;margin-top:-444.1pt;height:481.9pt;width:210.7pt;z-index:251670528;mso-width-relative:page;mso-height-relative:page;" filled="f" stroked="f" coordsize="21600,21600" o:gfxdata="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+yPcaNwAAAAMAQAADwAAAAAA&#10;AAABACAAAAAiAAAAZHJzL2Rvd25yZXYueG1sUEsBAhQAFAAAAAgAh07iQNLF6ltIAgAAdQ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为充分发挥政府采购政策功能，促进中小企业健康发展，根据《政府采购促进中小企业发展管理办法》（财库〔2020〕46 号）、湖北省财政厅关于印发《政府采购促进中小企业发展管理办法问题解答》的要求，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枝江市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落实政府采购促进中小企业发展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采取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支持政府采购合同融资。</w:t>
                      </w:r>
                    </w:p>
                    <w:p>
                      <w:pPr>
                        <w:spacing w:line="480" w:lineRule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采购人、采购代理机构应当在采购文件中对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枝江市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政府采购合同信用融资政策进行文字阐述,对采购合同涉及融资贷款事宜的，采购人应积极支持供应商完成有关贷款手续，并将政府采购合同资金支付到中标（ 成交）供应商在贷款行开立的银行账户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8950960</wp:posOffset>
                </wp:positionH>
                <wp:positionV relativeFrom="paragraph">
                  <wp:posOffset>-2907030</wp:posOffset>
                </wp:positionV>
                <wp:extent cx="575310" cy="255651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255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微软雅黑" w:cs="Times New Roman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 w:eastAsia="微软雅黑" w:cs="Times New Roman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政策解读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4.8pt;margin-top:-228.9pt;height:201.3pt;width:45.3pt;z-index:251693056;mso-width-relative:page;mso-height-relative:page;" filled="f" stroked="f" coordsize="21600,21600" o:gfxdata="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PSJON0AAAAOAQAADwAAAAAAAAABACAAAAAiAAAA&#10;ZHJzL2Rvd25yZXYueG1sUEsBAhQAFAAAAAgAh07iQBpuCFo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微软雅黑" w:cs="Times New Roman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eastAsia="微软雅黑" w:cs="Times New Roman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政策解读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12065</wp:posOffset>
            </wp:positionV>
            <wp:extent cx="10692130" cy="7559040"/>
            <wp:effectExtent l="0" t="0" r="13970" b="3810"/>
            <wp:wrapSquare wrapText="bothSides"/>
            <wp:docPr id="2" name="树人 2" descr="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树人 2" descr="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9583420</wp:posOffset>
                </wp:positionH>
                <wp:positionV relativeFrom="paragraph">
                  <wp:posOffset>-6803390</wp:posOffset>
                </wp:positionV>
                <wp:extent cx="939800" cy="5245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枝 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4.6pt;margin-top:-535.7pt;height:41.3pt;width:74pt;z-index:251687936;mso-width-relative:page;mso-height-relative:page;" filled="f" stroked="f" coordsize="21600,21600" o:gfxdata="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0q2zg3gAAABABAAAPAAAAAAAAAAEAIAAAACIA&#10;AABkcnMvZG93bnJldi54bWxQSwECFAAUAAAACACHTuJApAof6TwCAABl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枝 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-6120765</wp:posOffset>
                </wp:positionV>
                <wp:extent cx="2759710" cy="52451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政策背景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丨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5pt;margin-top:-481.95pt;height:41.3pt;width:217.3pt;z-index:251669504;mso-width-relative:page;mso-height-relative:page;" filled="f" stroked="f" coordsize="21600,21600" o:gfxdata="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nn2Vd0AAAAOAQAADwAAAAAAAAABACAAAAAiAAAA&#10;ZHJzL2Rvd25yZXYueG1sUEsBAhQAFAAAAAgAh07iQFgBquU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政策背景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丨 Background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-5945505</wp:posOffset>
                </wp:positionV>
                <wp:extent cx="142875" cy="142875"/>
                <wp:effectExtent l="0" t="0" r="9525" b="952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2960" y="1995805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7.1pt;margin-top:-468.15pt;height:11.25pt;width:11.25pt;z-index:251671552;v-text-anchor:middle;mso-width-relative:page;mso-height-relative:page;" fillcolor="#E84908" filled="t" stroked="f" coordsize="21600,21600" o:gfxdata="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xwZotsAAAANAQAADwAAAAAAAAABACAAAAAi&#10;AAAAZHJzL2Rvd25yZXYueG1sUEsBAhQAFAAAAAgAh07iQAe+VcZ5AgAA2gQAAA4AAAAAAAAAAQAg&#10;AAAAK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-871220</wp:posOffset>
                </wp:positionV>
                <wp:extent cx="177800" cy="177800"/>
                <wp:effectExtent l="0" t="0" r="12700" b="1270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7800" cy="177800"/>
                          <a:chOff x="10355" y="7046"/>
                          <a:chExt cx="280" cy="280"/>
                        </a:xfrm>
                        <a:solidFill>
                          <a:srgbClr val="E84908"/>
                        </a:solidFill>
                      </wpg:grpSpPr>
                      <wps:wsp>
                        <wps:cNvPr id="19" name="椭圆 19"/>
                        <wps:cNvSpPr/>
                        <wps:spPr>
                          <a:xfrm>
                            <a:off x="10355" y="7046"/>
                            <a:ext cx="280" cy="28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树人" descr="C:\Users\Administrator\Desktop\地址.png地址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393" y="7084"/>
                            <a:ext cx="203" cy="20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-68.6pt;height:14pt;width:14pt;z-index:251664384;mso-width-relative:page;mso-height-relative:page;" coordorigin="10355,7046" coordsize="280,280" o:gfxdata="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">
                <o:lock v:ext="edit" aspectratio="f"/>
                <v:shape id="_x0000_s1026" o:spid="_x0000_s1026" o:spt="3" type="#_x0000_t3" style="position:absolute;left:10355;top:7046;height:280;width:280;v-text-anchor:middle;" filled="t" stroked="f" coordsize="21600,21600" o:gfxdata="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sTK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树人" o:spid="_x0000_s1026" o:spt="75" alt="C:\Users\Administrator\Desktop\地址.png地址" type="#_x0000_t75" style="position:absolute;left:10393;top:7084;height:204;width:203;" filled="t" o:preferrelative="t" stroked="f" coordsize="21600,21600" o:gfxdata="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9SI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-568325</wp:posOffset>
                </wp:positionV>
                <wp:extent cx="177800" cy="177800"/>
                <wp:effectExtent l="0" t="0" r="12700" b="1270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7800" cy="177800"/>
                          <a:chOff x="10355" y="7525"/>
                          <a:chExt cx="280" cy="280"/>
                        </a:xfrm>
                        <a:solidFill>
                          <a:srgbClr val="E94908"/>
                        </a:solidFill>
                      </wpg:grpSpPr>
                      <wps:wsp>
                        <wps:cNvPr id="21" name="椭圆 21"/>
                        <wps:cNvSpPr/>
                        <wps:spPr>
                          <a:xfrm>
                            <a:off x="10355" y="7525"/>
                            <a:ext cx="280" cy="28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树人" descr="C:\Users\Administrator\Desktop\邮箱.png邮箱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393" y="7563"/>
                            <a:ext cx="203" cy="20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-44.75pt;height:14pt;width:14pt;z-index:251666432;mso-width-relative:page;mso-height-relative:page;" coordorigin="10355,7525" coordsize="280,280" o:gfxdata="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">
                <o:lock v:ext="edit" aspectratio="f"/>
                <v:shape id="_x0000_s1026" o:spid="_x0000_s1026" o:spt="3" type="#_x0000_t3" style="position:absolute;left:10355;top:7525;height:280;width:280;v-text-anchor:middle;" filled="t" stroked="f" coordsize="21600,21600" o:gfxdata="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9oo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树人" o:spid="_x0000_s1026" o:spt="75" alt="C:\Users\Administrator\Desktop\邮箱.png邮箱" type="#_x0000_t75" style="position:absolute;left:10393;top:7563;height:204;width:203;" filled="t" o:preferrelative="t" stroked="f" coordsize="21600,21600" o:gfxdata="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HJJy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-1174115</wp:posOffset>
                </wp:positionV>
                <wp:extent cx="177800" cy="177800"/>
                <wp:effectExtent l="0" t="0" r="12700" b="1270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7800" cy="177800"/>
                          <a:chOff x="10354" y="6567"/>
                          <a:chExt cx="280" cy="280"/>
                        </a:xfrm>
                        <a:solidFill>
                          <a:srgbClr val="E84D06"/>
                        </a:solidFill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10354" y="6567"/>
                            <a:ext cx="280" cy="28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树人" descr="电话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92" y="6605"/>
                            <a:ext cx="204" cy="20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65pt;margin-top:-92.45pt;height:14pt;width:14pt;z-index:251665408;mso-width-relative:page;mso-height-relative:page;" coordorigin="10354,6567" coordsize="280,280" o:gfxdata="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">
                <o:lock v:ext="edit" aspectratio="f"/>
                <v:shape id="_x0000_s1026" o:spid="_x0000_s1026" o:spt="3" type="#_x0000_t3" style="position:absolute;left:10354;top:6567;height:280;width:280;v-text-anchor:middle;" filled="t" stroked="f" coordsize="21600,21600" o:gfxdata="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oOk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树人" o:spid="_x0000_s1026" o:spt="75" alt="电话" type="#_x0000_t75" style="position:absolute;left:10392;top:6605;height:204;width:204;" filled="t" o:preferrelative="t" stroked="f" coordsize="21600,21600" o:gfxdata="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i4nG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-1334770</wp:posOffset>
                </wp:positionV>
                <wp:extent cx="2279015" cy="1413510"/>
                <wp:effectExtent l="0" t="0" r="0" b="0"/>
                <wp:wrapNone/>
                <wp:docPr id="58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电话：0717-4227592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地址：枝江市马家店街道胜利路23号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责任人：刘红艳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70.95pt;margin-top:-105.1pt;height:111.3pt;width:179.45pt;z-index:251667456;mso-width-relative:page;mso-height-relative:page;" filled="f" stroked="f" coordsize="21600,21600" o:gfxdata="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pjy/NoAAAALAQAADwAAAAAAAAABACAAAAAiAAAAZHJzL2Rv&#10;d25yZXYueG1sUEsBAhQAFAAAAAgAh07iQEY/RQw4AgAAYwQAAA4AAAAAAAAAAQAgAAAAK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电话：0717-4227592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地址：枝江市马家店街道胜利路23号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责任人：刘红艳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9567545</wp:posOffset>
                </wp:positionH>
                <wp:positionV relativeFrom="paragraph">
                  <wp:posOffset>-7263130</wp:posOffset>
                </wp:positionV>
                <wp:extent cx="1047750" cy="460375"/>
                <wp:effectExtent l="0" t="0" r="0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8835" y="2567305"/>
                          <a:ext cx="1047750" cy="460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53.35pt;margin-top:-571.9pt;height:36.25pt;width:82.5pt;z-index:251668480;v-text-anchor:middle;mso-width-relative:page;mso-height-relative:page;" filled="f" stroked="f" coordsize="21600,21600" arcsize="0.166666666666667" o:gfxdata="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8IqRvbAAAAEQEAAA8AAAAAAAAAAQAg&#10;AAAAIgAAAGRycy9kb3ducmV2LnhtbFBLAQIUABQAAAAIAIdO4kB63jWefQIAAMQEAAAOAAAAAAAA&#10;AAEAIAAAACoBAABkcnMvZTJvRG9jLnhtbFBLBQYAAAAABgAGAFkBAAAZ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-6799580</wp:posOffset>
                </wp:positionV>
                <wp:extent cx="2606675" cy="622300"/>
                <wp:effectExtent l="0" t="0" r="0" b="0"/>
                <wp:wrapNone/>
                <wp:docPr id="65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政策介绍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21.4pt;margin-top:-535.4pt;height:49pt;width:205.25pt;z-index:251686912;mso-width-relative:page;mso-height-relative:page;" filled="f" stroked="f" coordsize="21600,21600" o:gfxdata="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aaJY3QAAAA0BAAAPAAAAAAAAAAEAIAAAACIAAABkcnMv&#10;ZG93bnJldi54bWxQSwECFAAUAAAACACHTuJAHGDexTcCAABi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政策介绍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-4643120</wp:posOffset>
                </wp:positionV>
                <wp:extent cx="142875" cy="142875"/>
                <wp:effectExtent l="0" t="0" r="9525" b="9525"/>
                <wp:wrapNone/>
                <wp:docPr id="36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39.75pt;margin-top:-365.6pt;height:11.25pt;width:11.25pt;z-index:251702272;v-text-anchor:middle;mso-width-relative:page;mso-height-relative:page;" fillcolor="#E84908" filled="t" stroked="f" coordsize="21600,21600" o:gfxdata="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tjwUtkAAAAMAQAADwAAAAAAAAABACAAAAAiAAAAZHJzL2Rvd25yZXYu&#10;eG1sUEsBAhQAFAAAAAgAh07iQOvgUfRsAgAAzA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-1861185</wp:posOffset>
                </wp:positionV>
                <wp:extent cx="2556510" cy="461010"/>
                <wp:effectExtent l="0" t="0" r="0" b="0"/>
                <wp:wrapNone/>
                <wp:docPr id="12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全流程电子化，线上融资，0跑腿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92.3pt;margin-top:-146.55pt;height:36.3pt;width:201.3pt;z-index:251699200;mso-width-relative:page;mso-height-relative:page;" filled="f" stroked="f" coordsize="21600,21600" o:gfxdata="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Lhr794AAAAPAQAADwAAAAAAAAABACAAAAAiAAAAZHJzL2Rv&#10;d25yZXYueG1sUEsBAhQAFAAAAAgAh07iQDe2EiM0AgAAYgQAAA4AAAAAAAAAAQAgAAAAL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全流程电子化，线上融资，0跑腿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7524115</wp:posOffset>
                </wp:positionH>
                <wp:positionV relativeFrom="paragraph">
                  <wp:posOffset>-1115695</wp:posOffset>
                </wp:positionV>
                <wp:extent cx="2703830" cy="461010"/>
                <wp:effectExtent l="0" t="0" r="0" b="0"/>
                <wp:wrapNone/>
                <wp:docPr id="49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搭建银企对接平台，开通绿色通道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92.45pt;margin-top:-87.85pt;height:36.3pt;width:212.9pt;z-index:251707392;mso-width-relative:page;mso-height-relative:page;" filled="f" stroked="f" coordsize="21600,21600" o:gfxdata="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bIjf3gAAAA8BAAAPAAAAAAAAAAEAIAAAACIAAABkcnMv&#10;ZG93bnJldi54bWxQSwECFAAUAAAACACHTuJAfZ2jvTYCAABiBAAADgAAAAAAAAABACAAAAAt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搭建银企对接平台，开通绿色通道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7533005</wp:posOffset>
                </wp:positionH>
                <wp:positionV relativeFrom="paragraph">
                  <wp:posOffset>-1484630</wp:posOffset>
                </wp:positionV>
                <wp:extent cx="2264410" cy="377190"/>
                <wp:effectExtent l="0" t="0" r="0" b="0"/>
                <wp:wrapNone/>
                <wp:docPr id="17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一天放款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93.15pt;margin-top:-116.9pt;height:29.7pt;width:178.3pt;z-index:251700224;mso-width-relative:page;mso-height-relative:page;" filled="f" stroked="f" coordsize="21600,21600" o:gfxdata="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JZkNd4AAAAPAQAADwAAAAAAAAABACAAAAAiAAAAZHJz&#10;L2Rvd25yZXYueG1sUEsBAhQAFAAAAAgAh07iQHgnqJg3AgAAYgQAAA4AAAAAAAAAAQAgAAAAL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一天放款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7519035</wp:posOffset>
                </wp:positionH>
                <wp:positionV relativeFrom="paragraph">
                  <wp:posOffset>-3063240</wp:posOffset>
                </wp:positionV>
                <wp:extent cx="2228850" cy="461010"/>
                <wp:effectExtent l="0" t="0" r="0" b="0"/>
                <wp:wrapNone/>
                <wp:docPr id="50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贷款利率低于同期同类企业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92.05pt;margin-top:-241.2pt;height:36.3pt;width:175.5pt;z-index:251685888;mso-width-relative:page;mso-height-relative:page;" filled="f" stroked="f" coordsize="21600,21600" o:gfxdata="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rqFjd0AAAAPAQAADwAAAAAAAAABACAAAAAiAAAAZHJzL2Rvd25y&#10;ZXYueG1sUEsBAhQAFAAAAAgAh07iQGATSUAyAgAAYg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贷款利率低于同期同类企业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-6544310</wp:posOffset>
                </wp:positionV>
                <wp:extent cx="142875" cy="142875"/>
                <wp:effectExtent l="0" t="0" r="9525" b="9525"/>
                <wp:wrapNone/>
                <wp:docPr id="15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305.15pt;margin-top:-515.3pt;height:11.25pt;width:11.25pt;z-index:251672576;v-text-anchor:middle;mso-width-relative:page;mso-height-relative:page;" fillcolor="#E84908" filled="t" stroked="f" coordsize="21600,21600" o:gfxdata="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Oi37tsAAAAPAQAADwAAAAAAAAABACAAAAAiAAAAZHJzL2Rvd25yZXYu&#10;eG1sUEsBAhQAFAAAAAgAh07iQOgLvTBqAgAAzA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7433945</wp:posOffset>
                </wp:positionH>
                <wp:positionV relativeFrom="paragraph">
                  <wp:posOffset>-6536055</wp:posOffset>
                </wp:positionV>
                <wp:extent cx="142875" cy="142875"/>
                <wp:effectExtent l="0" t="0" r="9525" b="9525"/>
                <wp:wrapNone/>
                <wp:docPr id="48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585.35pt;margin-top:-514.65pt;height:11.25pt;width:11.25pt;z-index:251684864;v-text-anchor:middle;mso-width-relative:page;mso-height-relative:page;" fillcolor="#E84908" filled="t" stroked="f" coordsize="21600,21600" o:gfxdata="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Gh1n63AAAABEBAAAPAAAAAAAAAAEAIAAAACIAAABkcnMvZG93bnJl&#10;di54bWxQSwECFAAUAAAACACHTuJA7SBT+GsCAADM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7554595</wp:posOffset>
                </wp:positionH>
                <wp:positionV relativeFrom="paragraph">
                  <wp:posOffset>-6726555</wp:posOffset>
                </wp:positionV>
                <wp:extent cx="2844800" cy="5245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“政采贷”合作平台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4.85pt;margin-top:-529.65pt;height:41.3pt;width:224pt;z-index:251689984;mso-width-relative:page;mso-height-relative:page;" filled="f" stroked="f" coordsize="21600,21600" o:gfxdata="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v9NIbeAAAAEAEAAA8AAAAAAAAAAQAgAAAA&#10;IgAAAGRycy9kb3ducmV2LnhtbFBLAQIUABQAAAAIAIdO4kDDKwrEPgIAAGg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“政采贷”合作平台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7484745</wp:posOffset>
                </wp:positionH>
                <wp:positionV relativeFrom="paragraph">
                  <wp:posOffset>-6165850</wp:posOffset>
                </wp:positionV>
                <wp:extent cx="2565400" cy="2606040"/>
                <wp:effectExtent l="0" t="0" r="0" b="0"/>
                <wp:wrapNone/>
                <wp:docPr id="46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中国农业银行   中国银行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中国工商银行   中国建设银行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中国交通银行   湖北农村商业银行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中国邮政储蓄银行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中国农业发展银行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汉银村镇银行   武汉农商银行</w:t>
                            </w:r>
                          </w:p>
                          <w:p>
                            <w:pPr>
                              <w:rPr>
                                <w:rFonts w:hint="default" w:ascii="宋体" w:hAnsi="宋体" w:eastAsia="宋体" w:cs="宋体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89.35pt;margin-top:-485.5pt;height:205.2pt;width:202pt;z-index:251706368;mso-width-relative:page;mso-height-relative:page;" filled="f" stroked="f" coordsize="21600,21600" o:gfxdata="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5eBT83QAAAA8BAAAPAAAAAAAAAAEAIAAAACIAAABkcnMv&#10;ZG93bnJldi54bWxQSwECFAAUAAAACACHTuJA8nwAGzcCAABj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中国农业银行   中国银行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中国工商银行   中国建设银行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中国交通银行   湖北农村商业银行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中国邮政储蓄银行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中国农业发展银行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汉银村镇银行   武汉农商银行</w:t>
                      </w:r>
                    </w:p>
                    <w:p>
                      <w:pPr>
                        <w:rPr>
                          <w:rFonts w:hint="default" w:ascii="宋体" w:hAnsi="宋体" w:eastAsia="宋体" w:cs="宋体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122555</wp:posOffset>
            </wp:positionV>
            <wp:extent cx="10692130" cy="7559040"/>
            <wp:effectExtent l="0" t="0" r="13970" b="3810"/>
            <wp:wrapSquare wrapText="bothSides"/>
            <wp:docPr id="14" name="树人" descr="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树人" descr="底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-6725920</wp:posOffset>
                </wp:positionV>
                <wp:extent cx="2558415" cy="52451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“政采贷”操作流程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45pt;margin-top:-529.6pt;height:41.3pt;width:201.45pt;z-index:251692032;mso-width-relative:page;mso-height-relative:page;" filled="f" stroked="f" coordsize="21600,21600" o:gfxdata="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bUiJg3wAAAA8BAAAPAAAAAAAAAAEAIAAA&#10;ACIAAABkcnMvZG93bnJldi54bWxQSwECFAAUAAAACACHTuJAHjJXez4CAABoBAAADgAAAAAAAAAB&#10;ACAAAAAu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“政采贷”操作流程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-6001385</wp:posOffset>
                </wp:positionV>
                <wp:extent cx="2558415" cy="52451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全流程电子化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75pt;margin-top:-472.55pt;height:41.3pt;width:201.45pt;z-index:251696128;mso-width-relative:page;mso-height-relative:page;" filled="f" stroked="f" coordsize="21600,21600" o:gfxdata="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YYOlS3wAAAA4BAAAPAAAAAAAAAAEAIAAA&#10;ACIAAABkcnMvZG93bnJldi54bWxQSwECFAAUAAAACACHTuJAGdFpxD4CAABoBAAADgAAAAAAAAAB&#10;ACAAAAAu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全流程电子化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-5535930</wp:posOffset>
                </wp:positionV>
                <wp:extent cx="2605405" cy="52451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线上办理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55pt;margin-top:-435.9pt;height:41.3pt;width:205.15pt;z-index:251692032;mso-width-relative:page;mso-height-relative:page;" filled="f" stroked="f" coordsize="21600,21600" o:gfxdata="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l/NBd4AAAAOAQAADwAAAAAAAAABACAAAAAi&#10;AAAAZHJzL2Rvd25yZXYueG1sUEsBAhQAFAAAAAgAh07iQJUW7yA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线上办理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-5742940</wp:posOffset>
                </wp:positionV>
                <wp:extent cx="2558415" cy="52451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“政采贷”适用对象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4pt;margin-top:-452.2pt;height:41.3pt;width:201.45pt;z-index:251688960;mso-width-relative:page;mso-height-relative:page;" filled="f" stroked="f" coordsize="21600,21600" o:gfxdata="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tVdHm3AAAAA0BAAAPAAAAAAAAAAEAIAAAACIA&#10;AABkcnMvZG93bnJldi54bWxQSwECFAAUAAAACACHTuJA7NjPCD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“政采贷”适用对象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-5593080</wp:posOffset>
                </wp:positionV>
                <wp:extent cx="142875" cy="142875"/>
                <wp:effectExtent l="0" t="0" r="9525" b="9525"/>
                <wp:wrapNone/>
                <wp:docPr id="20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41.65pt;margin-top:-440.4pt;height:11.25pt;width:11.25pt;z-index:251695104;v-text-anchor:middle;mso-width-relative:page;mso-height-relative:page;" fillcolor="#E84908" filled="t" stroked="f" coordsize="21600,21600" o:gfxdata="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C6THnZAAAADAEAAA8AAAAAAAAAAQAgAAAAIgAAAGRycy9kb3ducmV2Lnht&#10;bFBLAQIUABQAAAAIAIdO4kBSQc67agIAAMw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-5222875</wp:posOffset>
                </wp:positionV>
                <wp:extent cx="2681605" cy="454025"/>
                <wp:effectExtent l="0" t="0" r="0" b="0"/>
                <wp:wrapNone/>
                <wp:docPr id="37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2121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政府采购项目中中标的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2121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21212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小微企业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36.6pt;margin-top:-411.25pt;height:35.75pt;width:211.15pt;z-index:251697152;mso-width-relative:page;mso-height-relative:page;" filled="f" stroked="f" coordsize="21600,21600" o:gfxdata="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2aETw9wAAAAMAQAADwAAAAAAAAABACAAAAAiAAAAZHJzL2Rv&#10;d25yZXYueG1sUEsBAhQAFAAAAAgAh07iQHMitWw2AgAAYgQAAA4AAAAAAAAAAQAgAAAAK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i w:val="0"/>
                          <w:iCs w:val="0"/>
                          <w:caps w:val="0"/>
                          <w:color w:val="121212"/>
                          <w:spacing w:val="0"/>
                          <w:sz w:val="24"/>
                          <w:szCs w:val="24"/>
                          <w:shd w:val="clear" w:fill="FFFFFF"/>
                        </w:rPr>
                        <w:t>政府采购项目中中标的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i w:val="0"/>
                          <w:iCs w:val="0"/>
                          <w:caps w:val="0"/>
                          <w:color w:val="12121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中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i w:val="0"/>
                          <w:iCs w:val="0"/>
                          <w:caps w:val="0"/>
                          <w:color w:val="121212"/>
                          <w:spacing w:val="0"/>
                          <w:sz w:val="24"/>
                          <w:szCs w:val="24"/>
                          <w:shd w:val="clear" w:fill="FFFFFF"/>
                        </w:rPr>
                        <w:t>小微企业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-1526540</wp:posOffset>
                </wp:positionV>
                <wp:extent cx="2797810" cy="1137285"/>
                <wp:effectExtent l="0" t="0" r="0" b="0"/>
                <wp:wrapNone/>
                <wp:docPr id="62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依托湖北政府采购网上的中标采购合同，全流程线上运作，企业可以通过网银随时随地申请贷款。相关资质和材料均由平台银行自行线上提取。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38.05pt;margin-top:-120.2pt;height:89.55pt;width:220.3pt;z-index:251712512;mso-width-relative:page;mso-height-relative:page;" filled="f" stroked="f" coordsize="21600,21600" o:gfxdata="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EsEpx3QAAAAsBAAAPAAAAAAAAAAEAIAAAACIAAABkcnMv&#10;ZG93bnJldi54bWxQSwECFAAUAAAACACHTuJAv5stnDcCAABj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依托湖北政府采购网上的中标采购合同，全流程线上运作，企业可以通过网银随时随地申请贷款。相关资质和材料均由平台银行自行线上提取。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-4805045</wp:posOffset>
                </wp:positionV>
                <wp:extent cx="2558415" cy="42926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“政采贷”利率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2pt;margin-top:-378.35pt;height:33.8pt;width:201.45pt;z-index:251701248;mso-width-relative:page;mso-height-relative:page;" filled="f" stroked="f" coordsize="21600,21600" o:gfxdata="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dJIfLeAAAADAEAAA8AAAAAAAAAAQAgAAAA&#10;IgAAAGRycy9kb3ducmV2LnhtbFBLAQIUABQAAAAIAIdO4kBL7pUmPgIAAGgEAAAOAAAAAAAAAAEA&#10;IAAAAC0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“政采贷”利率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-4149090</wp:posOffset>
                </wp:positionV>
                <wp:extent cx="2681605" cy="619760"/>
                <wp:effectExtent l="0" t="0" r="0" b="0"/>
                <wp:wrapNone/>
                <wp:docPr id="68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融资利率原则上比同期同类企业流动资金贷款利率低20％以上。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37.85pt;margin-top:-326.7pt;height:48.8pt;width:211.15pt;z-index:251661312;mso-width-relative:page;mso-height-relative:page;" filled="f" stroked="f" coordsize="21600,21600" o:gfxdata="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FRE83QAAAAwBAAAPAAAAAAAAAAEAIAAAACIAAABkcnMv&#10;ZG93bnJldi54bWxQSwECFAAUAAAACACHTuJAFEyXEjcCAABi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</w:rPr>
                        <w:t>融资利率原则上比同期同类企业流动资金贷款利率低20％以上。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-3376930</wp:posOffset>
                </wp:positionV>
                <wp:extent cx="142875" cy="142875"/>
                <wp:effectExtent l="0" t="0" r="9525" b="9525"/>
                <wp:wrapNone/>
                <wp:docPr id="41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40.3pt;margin-top:-265.9pt;height:11.25pt;width:11.25pt;z-index:251704320;v-text-anchor:middle;mso-width-relative:page;mso-height-relative:page;" fillcolor="#E84908" filled="t" stroked="f" coordsize="21600,21600" o:gfxdata="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jRIWvZAAAADAEAAA8AAAAAAAAAAQAgAAAAIgAAAGRycy9kb3ducmV2Lnht&#10;bFBLAQIUABQAAAAIAIdO4kBDme7qagIAAMw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-3521710</wp:posOffset>
                </wp:positionV>
                <wp:extent cx="2653030" cy="42926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“政采贷”时间期限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5pt;margin-top:-277.3pt;height:33.8pt;width:208.9pt;z-index:251703296;mso-width-relative:page;mso-height-relative:page;" filled="f" stroked="f" coordsize="21600,21600" o:gfxdata="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I86cPdAAAADAEAAA8AAAAAAAAAAQAgAAAAIgAA&#10;AGRycy9kb3ducmV2LnhtbFBLAQIUABQAAAAIAIdO4kCDb1jS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“政采贷”时间期限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-2876550</wp:posOffset>
                </wp:positionV>
                <wp:extent cx="2824480" cy="715645"/>
                <wp:effectExtent l="0" t="0" r="0" b="0"/>
                <wp:wrapNone/>
                <wp:docPr id="42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政采贷”贷款期限一般根据政府采购合同为基础，贷款期限与采购期、付款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454545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期相匹配，最长期限不超过一年。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36.8pt;margin-top:-226.5pt;height:56.35pt;width:222.4pt;z-index:251705344;mso-width-relative:page;mso-height-relative:page;" filled="f" stroked="f" coordsize="21600,21600" o:gfxdata="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p+oXndAAAADAEAAA8AAAAAAAAAAQAgAAAAIgAAAGRycy9k&#10;b3ducmV2LnhtbFBLAQIUABQAAAAIAIdO4kBxhNcPNgIAAGIEAAAOAAAAAAAAAAEAIAAAACw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</w:rPr>
                        <w:t>政采贷”贷款期限一般根据政府采购合同为基础，贷款期限与采购期、付款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caps w:val="0"/>
                          <w:color w:val="454545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期相匹配，最长期限不超过一年。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-1888490</wp:posOffset>
                </wp:positionV>
                <wp:extent cx="142875" cy="142875"/>
                <wp:effectExtent l="0" t="0" r="9525" b="9525"/>
                <wp:wrapNone/>
                <wp:docPr id="39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42.65pt;margin-top:-148.7pt;height:11.25pt;width:11.25pt;z-index:251691008;v-text-anchor:middle;mso-width-relative:page;mso-height-relative:page;" fillcolor="#E84908" filled="t" stroked="f" coordsize="21600,21600" o:gfxdata="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UA2HtkAAAAMAQAADwAAAAAAAAABACAAAAAiAAAAZHJzL2Rvd25yZXYu&#10;eG1sUEsBAhQAFAAAAAgAh07iQJpIgq9sAgAAzA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-2049145</wp:posOffset>
                </wp:positionV>
                <wp:extent cx="2653030" cy="42926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“政采贷”申报形式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2pt;margin-top:-161.35pt;height:33.8pt;width:208.9pt;z-index:251710464;mso-width-relative:page;mso-height-relative:page;" filled="f" stroked="f" coordsize="21600,21600" o:gfxdata="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YKAVy3AAAAA0BAAAPAAAAAAAAAAEAIAAAACIAAABk&#10;cnMvZG93bnJldi54bWxQSwECFAAUAAAACACHTuJAogr1C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“政采贷”申报形式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-2282825</wp:posOffset>
                </wp:positionV>
                <wp:extent cx="2122170" cy="461010"/>
                <wp:effectExtent l="0" t="0" r="0" b="0"/>
                <wp:wrapNone/>
                <wp:docPr id="61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额度高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92.85pt;margin-top:-179.75pt;height:36.3pt;width:167.1pt;z-index:251711488;mso-width-relative:page;mso-height-relative:page;" filled="f" stroked="f" coordsize="21600,21600" o:gfxdata="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yCxQbfAAAADwEAAA8AAAAAAAAAAQAgAAAAIgAAAGRycy9k&#10;b3ducmV2LnhtbFBLAQIUABQAAAAIAIdO4kAQp1K1NAIAAGIEAAAOAAAAAAAAAAEAIAAAAC4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额度高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-2694305</wp:posOffset>
                </wp:positionV>
                <wp:extent cx="2190115" cy="461010"/>
                <wp:effectExtent l="0" t="0" r="0" b="0"/>
                <wp:wrapNone/>
                <wp:docPr id="5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无抵押 无担保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591.5pt;margin-top:-212.15pt;height:36.3pt;width:172.45pt;z-index:251698176;mso-width-relative:page;mso-height-relative:page;" filled="f" stroked="f" coordsize="21600,21600" o:gfxdata="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sofYffAAAADwEAAA8AAAAAAAAAAQAgAAAAIgAAAGRycy9k&#10;b3ducmV2LnhtbFBLAQIUABQAAAAIAIdO4kA6SCRVNAIAAGEEAAAOAAAAAAAAAAEAIAAAAC4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无抵押 无担保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-3539490</wp:posOffset>
                </wp:positionV>
                <wp:extent cx="142875" cy="142875"/>
                <wp:effectExtent l="0" t="0" r="9525" b="9525"/>
                <wp:wrapNone/>
                <wp:docPr id="57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E849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3" type="#_x0000_t3" style="position:absolute;left:0pt;margin-left:593.85pt;margin-top:-278.7pt;height:11.25pt;width:11.25pt;z-index:251709440;v-text-anchor:middle;mso-width-relative:page;mso-height-relative:page;" fillcolor="#E84908" filled="t" stroked="f" coordsize="21600,21600" o:gfxdata="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eCY5x3AAAAA8BAAAPAAAAAAAAAAEAIAAAACIAAABkcnMvZG93bnJl&#10;di54bWxQSwECFAAUAAAACACHTuJA+jhxpWsCAADM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7806690</wp:posOffset>
                </wp:positionH>
                <wp:positionV relativeFrom="paragraph">
                  <wp:posOffset>-3700780</wp:posOffset>
                </wp:positionV>
                <wp:extent cx="2368550" cy="524510"/>
                <wp:effectExtent l="0" t="0" r="0" b="0"/>
                <wp:wrapNone/>
                <wp:docPr id="52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政策优势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614.7pt;margin-top:-291.4pt;height:41.3pt;width:186.5pt;z-index:251708416;mso-width-relative:page;mso-height-relative:page;" filled="f" stroked="f" coordsize="21600,21600" o:gfxdata="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7qG309wAAAAPAQAADwAAAAAAAAABACAAAAAiAAAAZHJzL2Rv&#10;d25yZXYueG1sUEsBAhQAFAAAAAgAh07iQLXbXVQ2AgAAYgQAAA4AAAAAAAAAAQAgAAAAK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政策优势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-1273810</wp:posOffset>
                </wp:positionV>
                <wp:extent cx="1186815" cy="394335"/>
                <wp:effectExtent l="0" t="0" r="0" b="0"/>
                <wp:wrapNone/>
                <wp:docPr id="34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平台在线支付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386.85pt;margin-top:-100.3pt;height:31.05pt;width:93.45pt;z-index:251683840;mso-width-relative:page;mso-height-relative:page;" filled="f" stroked="f" coordsize="21600,21600" o:gfxdata="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9EiVPcAAAADQEAAA8AAAAAAAAAAQAgAAAAIgAAAGRycy9k&#10;b3ducmV2LnhtbFBLAQIUABQAAAAIAIdO4kAeuWXjNwIAAGIEAAAOAAAAAAAAAAEAIAAAACs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平台在线支付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-2202815</wp:posOffset>
                </wp:positionV>
                <wp:extent cx="1149350" cy="513080"/>
                <wp:effectExtent l="0" t="0" r="0" b="0"/>
                <wp:wrapNone/>
                <wp:docPr id="33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线上签订合同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树人" o:spid="_x0000_s1026" o:spt="202" type="#_x0000_t202" style="position:absolute;left:0pt;margin-left:388.6pt;margin-top:-173.45pt;height:40.4pt;width:90.5pt;z-index:251682816;mso-width-relative:page;mso-height-relative:page;" filled="f" stroked="f" coordsize="21600,21600" o:gfxdata="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xvHxXeAAAADQEAAA8AAAAAAAAAAQAgAAAAIgAAAGRycy9k&#10;b3ducmV2LnhtbFBLAQIUABQAAAAIAIdO4kB/unhSNQIAAGIEAAAOAAAAAAAAAAEAIAAAAC0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线上签订合同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-4900930</wp:posOffset>
                </wp:positionV>
                <wp:extent cx="1020445" cy="42100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平台注册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55pt;margin-top:-385.9pt;height:33.15pt;width:80.35pt;z-index:251680768;mso-width-relative:page;mso-height-relative:page;" filled="f" stroked="f" coordsize="21600,21600" o:gfxdata="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W0p6NwAAAANAQAADwAAAAAAAAABACAAAAAiAAAA&#10;ZHJzL2Rvd25yZXYueG1sUEsBAhQAFAAAAAgAh07iQNxuSL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平台注册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-4672965</wp:posOffset>
                </wp:positionV>
                <wp:extent cx="46037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3585" y="2534920"/>
                          <a:ext cx="46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E4F1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25pt;margin-top:-367.95pt;height:0pt;width:36.25pt;z-index:251674624;mso-width-relative:page;mso-height-relative:page;" filled="f" stroked="t" coordsize="21600,21600" o:gfxdata="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sK1hbYAAAADQEAAA8AAAAAAAAAAQAgAAAAIgAAAGRycy9kb3ducmV2LnhtbFBL&#10;AQIUABQAAAAIAIdO4kAq8UxQ9gEAAL0DAAAOAAAAAAAAAAEAIAAAACcBAABkcnMvZTJvRG9jLnht&#10;bFBLBQYAAAAABgAGAFkBAACPBQAAAAA=&#10;">
                <v:fill on="f" focussize="0,0"/>
                <v:stroke weight="0.5pt" color="#FE4F16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-3916045</wp:posOffset>
                </wp:positionV>
                <wp:extent cx="996315" cy="40513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线上申请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55pt;margin-top:-308.35pt;height:31.9pt;width:78.45pt;z-index:251679744;mso-width-relative:page;mso-height-relative:page;" filled="f" stroked="f" coordsize="21600,21600" o:gfxdata="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PtzOO3gAAAA0BAAAPAAAAAAAAAAEAIAAAACIA&#10;AABkcnMvZG93bnJldi54bWxQSwECFAAUAAAACACHTuJAVUrPrTwCAABn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线上申请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-1994535</wp:posOffset>
                </wp:positionV>
                <wp:extent cx="4603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BC3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2pt;margin-top:-157.05pt;height:0pt;width:36.25pt;z-index:251677696;mso-width-relative:page;mso-height-relative:page;" filled="f" stroked="t" coordsize="21600,21600" o:gfxdata="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R3PA2AAAAA0BAAAPAAAAAAAAAAEAIAAAACIAAABkcnMvZG93bnJldi54bWxQSwECFAAUAAAACACH&#10;TuJAPNtRtOsBAACxAwAADgAAAAAAAAABACAAAAAnAQAAZHJzL2Uyb0RvYy54bWxQSwUGAAAAAAYA&#10;BgBZAQAAhAUAAAAA&#10;">
                <v:fill on="f" focussize="0,0"/>
                <v:stroke weight="0.5pt" color="#96BC33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-3048635</wp:posOffset>
                </wp:positionV>
                <wp:extent cx="1698625" cy="4318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系统在线审批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55pt;margin-top:-240.05pt;height:34pt;width:133.75pt;z-index:251681792;mso-width-relative:page;mso-height-relative:page;" filled="f" stroked="f" coordsize="21600,21600" o:gfxdata="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J7c29wAAAAOAQAADwAAAAAAAAABACAAAAAiAAAA&#10;ZHJzL2Rvd25yZXYueG1sUEsBAhQAFAAAAAgAh07iQJhtuKQ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系统在线审批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-2828290</wp:posOffset>
                </wp:positionV>
                <wp:extent cx="46037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AC1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15pt;margin-top:-222.7pt;height:0pt;width:36.25pt;z-index:251676672;mso-width-relative:page;mso-height-relative:page;" filled="f" stroked="t" coordsize="21600,21600" o:gfxdata="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JD&#10;UnDXAAAADQEAAA8AAAAAAAAAAQAgAAAAIgAAAGRycy9kb3ducmV2LnhtbFBLAQIUABQAAAAIAIdO&#10;4kAMQyZE6wEAALEDAAAOAAAAAAAAAAEAIAAAACYBAABkcnMvZTJvRG9jLnhtbFBLBQYAAAAABgAG&#10;AFkBAACDBQAAAAA=&#10;">
                <v:fill on="f" focussize="0,0"/>
                <v:stroke weight="0.5pt" color="#F3AC14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-3733165</wp:posOffset>
                </wp:positionV>
                <wp:extent cx="46037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1E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2pt;margin-top:-293.95pt;height:0pt;width:36.25pt;z-index:251675648;mso-width-relative:page;mso-height-relative:page;" filled="f" stroked="t" coordsize="21600,21600" o:gfxdata="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Fqz32AAAAA0BAAAPAAAAAAAAAAEAIAAAACIAAABkcnMvZG93bnJldi54bWxQSwECFAAUAAAACACH&#10;TuJAWoupeOsBAACxAwAADgAAAAAAAAABACAAAAAnAQAAZHJzL2Uyb0RvYy54bWxQSwUGAAAAAAYA&#10;BgBZAQAAhAUAAAAA&#10;">
                <v:fill on="f" focussize="0,0"/>
                <v:stroke weight="0.5pt" color="#00A1E4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-1101090</wp:posOffset>
                </wp:positionV>
                <wp:extent cx="460375" cy="0"/>
                <wp:effectExtent l="0" t="0" r="0" b="0"/>
                <wp:wrapNone/>
                <wp:docPr id="29" name="树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DF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树人" o:spid="_x0000_s1026" o:spt="20" style="position:absolute;left:0pt;margin-left:345.15pt;margin-top:-86.7pt;height:0pt;width:36.25pt;z-index:251678720;mso-width-relative:page;mso-height-relative:page;" filled="f" stroked="t" coordsize="21600,21600" o:gfxdata="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rz2o2QAAAA0BAAAPAAAA&#10;AAAAAAEAIAAAACIAAABkcnMvZG93bnJldi54bWxQSwECFAAUAAAACACHTuJAPf54gNsBAAClAwAA&#10;DgAAAAAAAAABACAAAAAoAQAAZHJzL2Uyb0RvYy54bWxQSwUGAAAAAAYABgBZAQAAdQUAAAAA&#10;">
                <v:fill on="f" focussize="0,0"/>
                <v:stroke weight="0.5pt" color="#FF3DF8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-5464810</wp:posOffset>
            </wp:positionV>
            <wp:extent cx="508000" cy="5102860"/>
            <wp:effectExtent l="0" t="0" r="6350" b="0"/>
            <wp:wrapNone/>
            <wp:docPr id="24" name="44B7C0F4-79DB-4F8B-9303-0E098D69D8BE-1" descr="C:\Users\Administrator\Desktop\时间轴.png时间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4B7C0F4-79DB-4F8B-9303-0E098D69D8BE-1" descr="C:\Users\Administrator\Desktop\时间轴.png时间轴"/>
                    <pic:cNvPicPr>
                      <a:picLocks noChangeAspect="1"/>
                    </pic:cNvPicPr>
                  </pic:nvPicPr>
                  <pic:blipFill>
                    <a:blip r:embed="rId9"/>
                    <a:srcRect l="35051" t="21313" r="59914" b="714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0</w:t>
      </w:r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OTgzNzhhM2NkOGYxNzhmNGQyMTZhYmVlOGY0M2QifQ=="/>
  </w:docVars>
  <w:rsids>
    <w:rsidRoot w:val="22F12243"/>
    <w:rsid w:val="03F171B1"/>
    <w:rsid w:val="199C5D44"/>
    <w:rsid w:val="1CC95949"/>
    <w:rsid w:val="22F12243"/>
    <w:rsid w:val="23BB3529"/>
    <w:rsid w:val="2AEC222F"/>
    <w:rsid w:val="43756F70"/>
    <w:rsid w:val="455372DD"/>
    <w:rsid w:val="61B27684"/>
    <w:rsid w:val="667A42E8"/>
    <w:rsid w:val="75DE3936"/>
    <w:rsid w:val="79A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GMEI\AppData\Roaming\kingsoft\office6\templates\download\150789d7-b8b7-0680-3bbb-8f1acdd1a2bd\&#20225;&#19994;&#23459;&#20256;&#20876;&#19977;&#25240;&#3902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44B7C0F4-79DB-4F8B-9303-0E098D69D8BE-1">
      <extobjdata type="44B7C0F4-79DB-4F8B-9303-0E098D69D8BE" data="ewogICAiTGFzdFVybCIgOiAiaHR0cDovL3d3dy50b3BzY2FuLmNvbS93cHMvaW5kZXguaHRtbD90ZXh0PSVFNCVCQSU4QyVFNyVCQiVCNCVFNyVBMCU4MSZ0ZXh0VHlwZT10ZXh0JnJvdW5kPTAmZ3JhZGllbnRXYXk9MCIsCiAgICJMb2dvIiA6ICIiLAogICAiT3JpZ2luYWxVcmwiIDogImh0dHA6Ly93d3cudG9wc2Nhbi5jb20vd3BzL2luZGV4Lmh0bWw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企业宣传册三折页.docx</Template>
  <Pages>2</Pages>
  <Words>1</Words>
  <Characters>1</Characters>
  <Lines>0</Lines>
  <Paragraphs>0</Paragraphs>
  <TotalTime>85</TotalTime>
  <ScaleCrop>false</ScaleCrop>
  <LinksUpToDate>false</LinksUpToDate>
  <CharactersWithSpaces>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2023-11-02T01:54:00Z</dcterms:created>
  <dc:creator>罗浈桢</dc:creator>
  <cp:lastModifiedBy>罗浈桢</cp:lastModifiedBy>
  <dcterms:modified xsi:type="dcterms:W3CDTF">2023-11-03T03:25:11Z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B26BD4829B0043719D7B8B93D7EFFFCB_11</vt:lpwstr>
  </property>
</Properties>
</file>