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hint="eastAsia" w:ascii="方正小标宋_GBK" w:eastAsia="方正小标宋_GBK"/>
          <w:spacing w:val="-6"/>
          <w:sz w:val="44"/>
          <w:szCs w:val="44"/>
        </w:rPr>
        <w:t>湖北省专业技术职务水平能力测试报名登记表</w:t>
      </w:r>
    </w:p>
    <w:tbl>
      <w:tblPr>
        <w:tblStyle w:val="6"/>
        <w:tblW w:w="924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0"/>
        <w:gridCol w:w="1180"/>
        <w:gridCol w:w="1080"/>
        <w:gridCol w:w="1180"/>
        <w:gridCol w:w="1540"/>
        <w:gridCol w:w="1180"/>
        <w:gridCol w:w="196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像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高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现任专业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技术职务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专业工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作年限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现任专业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职务级别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任现职时间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测试级别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正高级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测试专业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单位人事（职改）部门意见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省会计专业高级职务评审委员会办公室意见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5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46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5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5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2" w:hRule="atLeast"/>
          <w:jc w:val="center"/>
        </w:trPr>
        <w:tc>
          <w:tcPr>
            <w:tcW w:w="45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6" w:hRule="atLeast"/>
          <w:jc w:val="center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测试成绩</w:t>
            </w:r>
          </w:p>
        </w:tc>
        <w:tc>
          <w:tcPr>
            <w:tcW w:w="6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1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pacing w:line="14" w:lineRule="exact"/>
      </w:pPr>
    </w:p>
    <w:sectPr>
      <w:footerReference r:id="rId3" w:type="default"/>
      <w:footerReference r:id="rId4" w:type="even"/>
      <w:pgSz w:w="11906" w:h="16838"/>
      <w:pgMar w:top="1985" w:right="1588" w:bottom="1985" w:left="1588" w:header="851" w:footer="1588" w:gutter="0"/>
      <w:cols w:space="425" w:num="1"/>
      <w:docGrid w:type="line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 xml:space="preserve">— 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5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29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BAB55F3"/>
    <w:rsid w:val="000C6976"/>
    <w:rsid w:val="000F0E32"/>
    <w:rsid w:val="00116BD3"/>
    <w:rsid w:val="002F450B"/>
    <w:rsid w:val="003519C2"/>
    <w:rsid w:val="00363F1F"/>
    <w:rsid w:val="004A6A49"/>
    <w:rsid w:val="004B5394"/>
    <w:rsid w:val="005C7417"/>
    <w:rsid w:val="007016DA"/>
    <w:rsid w:val="00791D71"/>
    <w:rsid w:val="00832CAD"/>
    <w:rsid w:val="0093688F"/>
    <w:rsid w:val="0094082D"/>
    <w:rsid w:val="009C7D44"/>
    <w:rsid w:val="00A71099"/>
    <w:rsid w:val="00A96240"/>
    <w:rsid w:val="00B0107B"/>
    <w:rsid w:val="00B22D72"/>
    <w:rsid w:val="00B341B4"/>
    <w:rsid w:val="00C4023A"/>
    <w:rsid w:val="00D45180"/>
    <w:rsid w:val="00DA5CC9"/>
    <w:rsid w:val="00E02133"/>
    <w:rsid w:val="00E24730"/>
    <w:rsid w:val="00E359AE"/>
    <w:rsid w:val="00E52A1B"/>
    <w:rsid w:val="00E70B45"/>
    <w:rsid w:val="01E7453E"/>
    <w:rsid w:val="046243DD"/>
    <w:rsid w:val="05492609"/>
    <w:rsid w:val="0621676F"/>
    <w:rsid w:val="0BAB55F3"/>
    <w:rsid w:val="0C5E7A3D"/>
    <w:rsid w:val="0FA659BA"/>
    <w:rsid w:val="11E1068F"/>
    <w:rsid w:val="126028ED"/>
    <w:rsid w:val="14FB4329"/>
    <w:rsid w:val="181E4816"/>
    <w:rsid w:val="19786008"/>
    <w:rsid w:val="1D7A40D5"/>
    <w:rsid w:val="1F965A0E"/>
    <w:rsid w:val="245C5C5B"/>
    <w:rsid w:val="267A08EE"/>
    <w:rsid w:val="29A62B6A"/>
    <w:rsid w:val="2B1F6F0B"/>
    <w:rsid w:val="2B212B66"/>
    <w:rsid w:val="2DED4C5C"/>
    <w:rsid w:val="2EBE3F01"/>
    <w:rsid w:val="2F4A1A07"/>
    <w:rsid w:val="304B4D9A"/>
    <w:rsid w:val="3200133C"/>
    <w:rsid w:val="32A45E79"/>
    <w:rsid w:val="347C524A"/>
    <w:rsid w:val="34E645EB"/>
    <w:rsid w:val="35403EA1"/>
    <w:rsid w:val="36634A98"/>
    <w:rsid w:val="39E221E2"/>
    <w:rsid w:val="3D8D2AE7"/>
    <w:rsid w:val="3F8F64B6"/>
    <w:rsid w:val="43092E77"/>
    <w:rsid w:val="436D7731"/>
    <w:rsid w:val="460A3260"/>
    <w:rsid w:val="46E837E8"/>
    <w:rsid w:val="495E284D"/>
    <w:rsid w:val="4B925BC2"/>
    <w:rsid w:val="4E6B763E"/>
    <w:rsid w:val="4E876459"/>
    <w:rsid w:val="4FCA2EF1"/>
    <w:rsid w:val="50A468E3"/>
    <w:rsid w:val="534E07DE"/>
    <w:rsid w:val="53E12BA3"/>
    <w:rsid w:val="53EE74F3"/>
    <w:rsid w:val="57F32485"/>
    <w:rsid w:val="59D319AB"/>
    <w:rsid w:val="59E8051B"/>
    <w:rsid w:val="5A80132D"/>
    <w:rsid w:val="5AC57A7A"/>
    <w:rsid w:val="5AED4158"/>
    <w:rsid w:val="5C010BB4"/>
    <w:rsid w:val="5EF94B5D"/>
    <w:rsid w:val="618735E1"/>
    <w:rsid w:val="63D94537"/>
    <w:rsid w:val="692E7F0C"/>
    <w:rsid w:val="6B7A28E7"/>
    <w:rsid w:val="6BC14427"/>
    <w:rsid w:val="6EBA62B9"/>
    <w:rsid w:val="6EBC76F4"/>
    <w:rsid w:val="720F60DF"/>
    <w:rsid w:val="783E615F"/>
    <w:rsid w:val="7AD561FC"/>
    <w:rsid w:val="7B0B779B"/>
    <w:rsid w:val="7C8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Times" w:hAnsi="Times" w:eastAsia="仿宋_GB2312"/>
      <w:b/>
      <w:kern w:val="0"/>
      <w:sz w:val="32"/>
      <w:szCs w:val="36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Heading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Footer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2">
    <w:name w:val="Header Char"/>
    <w:basedOn w:val="7"/>
    <w:link w:val="4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会计处</Company>
  <Pages>4</Pages>
  <Words>1031</Words>
  <Characters>1136</Characters>
  <Lines>0</Lines>
  <Paragraphs>0</Paragraphs>
  <TotalTime>12</TotalTime>
  <ScaleCrop>false</ScaleCrop>
  <LinksUpToDate>false</LinksUpToDate>
  <CharactersWithSpaces>1268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2020-08-14T03:34:00Z</dcterms:created>
  <dc:creator>aa</dc:creator>
  <cp:lastModifiedBy>ZLaiyanm</cp:lastModifiedBy>
  <cp:lastPrinted>2022-06-23T09:16:00Z</cp:lastPrinted>
  <dcterms:modified xsi:type="dcterms:W3CDTF">2023-05-25T01:35:34Z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B054D744E69E4DAFBEC66496EB134057_13</vt:lpwstr>
  </property>
</Properties>
</file>